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9A" w:rsidRPr="00896DF9" w:rsidRDefault="00896DF9" w:rsidP="002E6B1C">
      <w:pPr>
        <w:rPr>
          <w:lang w:val="fi-FI"/>
        </w:rPr>
      </w:pPr>
      <w:r w:rsidRPr="00896DF9">
        <w:rPr>
          <w:lang w:val="fi-FI"/>
        </w:rPr>
        <w:t>OHJE</w:t>
      </w:r>
    </w:p>
    <w:p w:rsidR="0052449A" w:rsidRPr="00896DF9" w:rsidRDefault="0052449A" w:rsidP="0052449A">
      <w:pPr>
        <w:numPr>
          <w:ilvl w:val="0"/>
          <w:numId w:val="1"/>
        </w:numPr>
        <w:spacing w:after="5" w:line="249" w:lineRule="auto"/>
        <w:ind w:hanging="247"/>
        <w:rPr>
          <w:lang w:val="fi-FI"/>
        </w:rPr>
      </w:pPr>
      <w:r w:rsidRPr="00AC7ADA">
        <w:rPr>
          <w:lang w:val="fi-FI"/>
        </w:rPr>
        <w:t xml:space="preserve">Alle </w:t>
      </w:r>
      <w:r w:rsidR="00627115">
        <w:rPr>
          <w:lang w:val="fi-FI"/>
        </w:rPr>
        <w:t>kahden viikon</w:t>
      </w:r>
      <w:r w:rsidRPr="00896DF9">
        <w:rPr>
          <w:lang w:val="fi-FI"/>
        </w:rPr>
        <w:t xml:space="preserve"> poissaolot ilmoitetaan suullisesti esiopetusryhmän henkilökunnalle. </w:t>
      </w:r>
    </w:p>
    <w:p w:rsidR="00627115" w:rsidRPr="00627115" w:rsidRDefault="00627115" w:rsidP="008B3A71">
      <w:pPr>
        <w:numPr>
          <w:ilvl w:val="0"/>
          <w:numId w:val="1"/>
        </w:numPr>
        <w:autoSpaceDE w:val="0"/>
        <w:autoSpaceDN w:val="0"/>
        <w:adjustRightInd w:val="0"/>
        <w:spacing w:after="5" w:line="249" w:lineRule="auto"/>
        <w:ind w:hanging="247"/>
        <w:rPr>
          <w:color w:val="000000"/>
          <w:sz w:val="24"/>
          <w:szCs w:val="24"/>
          <w:lang w:val="fi-FI"/>
        </w:rPr>
      </w:pPr>
      <w:r w:rsidRPr="00627115">
        <w:rPr>
          <w:lang w:val="fi-FI"/>
        </w:rPr>
        <w:t>Y</w:t>
      </w:r>
      <w:r w:rsidR="0052449A" w:rsidRPr="00627115">
        <w:rPr>
          <w:lang w:val="fi-FI"/>
        </w:rPr>
        <w:t xml:space="preserve">li </w:t>
      </w:r>
      <w:r w:rsidRPr="00627115">
        <w:rPr>
          <w:lang w:val="fi-FI"/>
        </w:rPr>
        <w:t>kahden viikon</w:t>
      </w:r>
      <w:r w:rsidR="0052449A" w:rsidRPr="00627115">
        <w:rPr>
          <w:lang w:val="fi-FI"/>
        </w:rPr>
        <w:t xml:space="preserve"> poissaolot myöntää päiväkodin johtaja ja ne anotaan tällä lomakkeella. </w:t>
      </w:r>
    </w:p>
    <w:p w:rsidR="00627115" w:rsidRPr="00627115" w:rsidRDefault="00627115" w:rsidP="00AD1ECA">
      <w:pPr>
        <w:numPr>
          <w:ilvl w:val="0"/>
          <w:numId w:val="1"/>
        </w:numPr>
        <w:spacing w:after="5" w:line="249" w:lineRule="auto"/>
        <w:ind w:hanging="247"/>
        <w:rPr>
          <w:lang w:val="fi-FI"/>
        </w:rPr>
      </w:pPr>
      <w:r w:rsidRPr="00627115">
        <w:rPr>
          <w:color w:val="000000"/>
          <w:sz w:val="24"/>
          <w:szCs w:val="24"/>
          <w:lang w:val="fi-FI"/>
        </w:rPr>
        <w:t xml:space="preserve"> </w:t>
      </w:r>
      <w:r w:rsidRPr="00627115">
        <w:rPr>
          <w:color w:val="000000"/>
          <w:lang w:val="fi-FI"/>
        </w:rPr>
        <w:t xml:space="preserve">Jos lapselle tulee pidempiä poissaoloja esiopetuksesta, on esiopetuksen opettajan kanssa hyvä käydä keskustelu siitä, kuinka esiopetuksen tavoitteet toteutuvat poissaolon aikana. Esiopetuksen läsnäolotunnit merkitään esiopetuksesta annettavaan todistukseen. </w:t>
      </w:r>
    </w:p>
    <w:p w:rsidR="00627115" w:rsidRPr="00627115" w:rsidRDefault="00627115" w:rsidP="00AD1ECA">
      <w:pPr>
        <w:numPr>
          <w:ilvl w:val="0"/>
          <w:numId w:val="1"/>
        </w:numPr>
        <w:spacing w:after="5" w:line="249" w:lineRule="auto"/>
        <w:ind w:hanging="247"/>
        <w:rPr>
          <w:lang w:val="fi-FI"/>
        </w:rPr>
      </w:pPr>
      <w:r w:rsidRPr="00627115">
        <w:rPr>
          <w:color w:val="000000"/>
          <w:sz w:val="24"/>
          <w:szCs w:val="24"/>
          <w:lang w:val="fi-FI"/>
        </w:rPr>
        <w:t>A</w:t>
      </w:r>
      <w:r w:rsidRPr="00627115">
        <w:rPr>
          <w:color w:val="000000"/>
          <w:lang w:val="fi-FI"/>
        </w:rPr>
        <w:t xml:space="preserve">llekirjoitettu lomake toimitetaan esiopetuspaikkaan. </w:t>
      </w:r>
    </w:p>
    <w:p w:rsidR="00627115" w:rsidRPr="00627115" w:rsidRDefault="00627115" w:rsidP="00627115">
      <w:pPr>
        <w:numPr>
          <w:ilvl w:val="0"/>
          <w:numId w:val="1"/>
        </w:numPr>
        <w:spacing w:after="5" w:line="249" w:lineRule="auto"/>
        <w:ind w:hanging="247"/>
        <w:rPr>
          <w:lang w:val="fi-FI"/>
        </w:rPr>
      </w:pPr>
      <w:r w:rsidRPr="00627115">
        <w:rPr>
          <w:color w:val="000000"/>
          <w:lang w:val="fi-FI"/>
        </w:rPr>
        <w:t>Alkuperäinen lomake arkistoidaan esiopetuspaikassa ja kopio toimitetaan</w:t>
      </w:r>
      <w:r>
        <w:rPr>
          <w:color w:val="000000"/>
          <w:lang w:val="fi-FI"/>
        </w:rPr>
        <w:t xml:space="preserve"> huoltajalle.</w:t>
      </w:r>
    </w:p>
    <w:p w:rsidR="00627115" w:rsidRPr="00AC7ADA" w:rsidRDefault="00627115" w:rsidP="00627115">
      <w:pPr>
        <w:spacing w:after="5" w:line="249" w:lineRule="auto"/>
        <w:ind w:left="247"/>
        <w:rPr>
          <w:lang w:val="fi-FI"/>
        </w:rPr>
      </w:pPr>
    </w:p>
    <w:tbl>
      <w:tblPr>
        <w:tblStyle w:val="TableGrid"/>
        <w:tblW w:w="10060" w:type="dxa"/>
        <w:tblInd w:w="-106" w:type="dxa"/>
        <w:tblCellMar>
          <w:top w:w="8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2801"/>
        <w:gridCol w:w="7259"/>
      </w:tblGrid>
      <w:tr w:rsidR="0052449A" w:rsidRPr="00896DF9" w:rsidTr="00627115">
        <w:trPr>
          <w:trHeight w:val="515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2449A" w:rsidRPr="00896DF9" w:rsidRDefault="00627115" w:rsidP="007C4531">
            <w:pPr>
              <w:spacing w:line="259" w:lineRule="auto"/>
              <w:rPr>
                <w:lang w:val="fi-FI"/>
              </w:rPr>
            </w:pPr>
            <w:r>
              <w:rPr>
                <w:lang w:val="fi-FI"/>
              </w:rPr>
              <w:t>Haen/ Haemme oppilaalle</w:t>
            </w:r>
            <w:r w:rsidR="009C3449">
              <w:rPr>
                <w:lang w:val="fi-FI"/>
              </w:rPr>
              <w:t>:</w:t>
            </w:r>
          </w:p>
          <w:p w:rsidR="0052449A" w:rsidRPr="00896DF9" w:rsidRDefault="0052449A" w:rsidP="007C4531">
            <w:pPr>
              <w:spacing w:line="259" w:lineRule="auto"/>
              <w:rPr>
                <w:lang w:val="fi-FI"/>
              </w:rPr>
            </w:pPr>
            <w:r w:rsidRPr="00896DF9">
              <w:rPr>
                <w:lang w:val="fi-FI"/>
              </w:rPr>
              <w:t xml:space="preserve"> 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9A" w:rsidRPr="00896DF9" w:rsidRDefault="0052449A" w:rsidP="007C4531">
            <w:pPr>
              <w:spacing w:line="259" w:lineRule="auto"/>
              <w:ind w:left="4"/>
              <w:rPr>
                <w:lang w:val="fi-FI"/>
              </w:rPr>
            </w:pPr>
            <w:r w:rsidRPr="00896DF9">
              <w:rPr>
                <w:lang w:val="fi-FI"/>
              </w:rPr>
              <w:t xml:space="preserve"> </w:t>
            </w:r>
          </w:p>
        </w:tc>
      </w:tr>
      <w:tr w:rsidR="0052449A" w:rsidRPr="00896DF9" w:rsidTr="00627115">
        <w:trPr>
          <w:trHeight w:val="51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2449A" w:rsidRPr="00896DF9" w:rsidRDefault="00627115" w:rsidP="007C4531">
            <w:pPr>
              <w:spacing w:line="259" w:lineRule="auto"/>
              <w:ind w:right="8"/>
              <w:rPr>
                <w:lang w:val="fi-FI"/>
              </w:rPr>
            </w:pPr>
            <w:r>
              <w:rPr>
                <w:lang w:val="fi-FI"/>
              </w:rPr>
              <w:t>vapautusta esiopetuksesta ajalla:</w:t>
            </w:r>
            <w:r w:rsidR="009C3449">
              <w:rPr>
                <w:lang w:val="fi-FI"/>
              </w:rPr>
              <w:t xml:space="preserve"> 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9A" w:rsidRPr="00896DF9" w:rsidRDefault="0052449A" w:rsidP="007C4531">
            <w:pPr>
              <w:spacing w:line="259" w:lineRule="auto"/>
              <w:ind w:left="4"/>
              <w:rPr>
                <w:lang w:val="fi-FI"/>
              </w:rPr>
            </w:pPr>
            <w:r w:rsidRPr="00896DF9">
              <w:rPr>
                <w:lang w:val="fi-FI"/>
              </w:rPr>
              <w:t xml:space="preserve"> </w:t>
            </w:r>
          </w:p>
        </w:tc>
      </w:tr>
      <w:tr w:rsidR="0052449A" w:rsidRPr="00896DF9" w:rsidTr="00627115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2449A" w:rsidRPr="00896DF9" w:rsidRDefault="0052449A" w:rsidP="007C4531">
            <w:pPr>
              <w:spacing w:line="259" w:lineRule="auto"/>
              <w:rPr>
                <w:lang w:val="fi-FI"/>
              </w:rPr>
            </w:pPr>
            <w:r w:rsidRPr="00896DF9">
              <w:rPr>
                <w:lang w:val="fi-FI"/>
              </w:rPr>
              <w:t xml:space="preserve">Poissaolon syy: </w:t>
            </w:r>
          </w:p>
          <w:p w:rsidR="0052449A" w:rsidRPr="00896DF9" w:rsidRDefault="0052449A" w:rsidP="007C4531">
            <w:pPr>
              <w:spacing w:line="259" w:lineRule="auto"/>
              <w:rPr>
                <w:lang w:val="fi-FI"/>
              </w:rPr>
            </w:pPr>
            <w:r w:rsidRPr="00896DF9">
              <w:rPr>
                <w:lang w:val="fi-FI"/>
              </w:rPr>
              <w:t xml:space="preserve"> 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9A" w:rsidRPr="00896DF9" w:rsidRDefault="0052449A" w:rsidP="007C4531">
            <w:pPr>
              <w:spacing w:line="259" w:lineRule="auto"/>
              <w:ind w:left="4"/>
              <w:rPr>
                <w:lang w:val="fi-FI"/>
              </w:rPr>
            </w:pPr>
            <w:r w:rsidRPr="00896DF9">
              <w:rPr>
                <w:lang w:val="fi-FI"/>
              </w:rPr>
              <w:t xml:space="preserve"> </w:t>
            </w:r>
          </w:p>
        </w:tc>
      </w:tr>
      <w:tr w:rsidR="0052449A" w:rsidRPr="00896DF9" w:rsidTr="00627115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2449A" w:rsidRPr="00896DF9" w:rsidRDefault="0052449A" w:rsidP="007C4531">
            <w:pPr>
              <w:spacing w:line="259" w:lineRule="auto"/>
              <w:rPr>
                <w:lang w:val="fi-FI"/>
              </w:rPr>
            </w:pPr>
            <w:r w:rsidRPr="00896DF9">
              <w:rPr>
                <w:lang w:val="fi-FI"/>
              </w:rPr>
              <w:t xml:space="preserve">Paikka </w:t>
            </w:r>
            <w:r w:rsidR="009C3449">
              <w:rPr>
                <w:lang w:val="fi-FI"/>
              </w:rPr>
              <w:t xml:space="preserve">ja </w:t>
            </w:r>
            <w:r w:rsidRPr="00896DF9">
              <w:rPr>
                <w:lang w:val="fi-FI"/>
              </w:rPr>
              <w:t xml:space="preserve">päiväys </w:t>
            </w:r>
          </w:p>
          <w:p w:rsidR="0052449A" w:rsidRPr="00896DF9" w:rsidRDefault="0052449A" w:rsidP="007C4531">
            <w:pPr>
              <w:spacing w:line="259" w:lineRule="auto"/>
              <w:rPr>
                <w:lang w:val="fi-FI"/>
              </w:rPr>
            </w:pPr>
            <w:r w:rsidRPr="00896DF9">
              <w:rPr>
                <w:lang w:val="fi-FI"/>
              </w:rPr>
              <w:t xml:space="preserve"> 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9A" w:rsidRPr="00896DF9" w:rsidRDefault="0052449A" w:rsidP="007C4531">
            <w:pPr>
              <w:spacing w:line="259" w:lineRule="auto"/>
              <w:ind w:left="4"/>
              <w:rPr>
                <w:lang w:val="fi-FI"/>
              </w:rPr>
            </w:pPr>
            <w:r w:rsidRPr="00896DF9">
              <w:rPr>
                <w:lang w:val="fi-FI"/>
              </w:rPr>
              <w:t xml:space="preserve"> </w:t>
            </w:r>
          </w:p>
        </w:tc>
      </w:tr>
      <w:tr w:rsidR="0052449A" w:rsidRPr="00596719" w:rsidTr="00627115">
        <w:trPr>
          <w:trHeight w:val="76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2449A" w:rsidRPr="00896DF9" w:rsidRDefault="00627115" w:rsidP="007C4531">
            <w:pPr>
              <w:rPr>
                <w:lang w:val="fi-FI"/>
              </w:rPr>
            </w:pPr>
            <w:r>
              <w:rPr>
                <w:lang w:val="fi-FI"/>
              </w:rPr>
              <w:t>Huoltaja</w:t>
            </w:r>
            <w:r w:rsidR="009C3449">
              <w:rPr>
                <w:lang w:val="fi-FI"/>
              </w:rPr>
              <w:t>n</w:t>
            </w:r>
            <w:r>
              <w:rPr>
                <w:lang w:val="fi-FI"/>
              </w:rPr>
              <w:t>/ Huoltajien</w:t>
            </w:r>
            <w:r w:rsidR="009C3449">
              <w:rPr>
                <w:lang w:val="fi-FI"/>
              </w:rPr>
              <w:t xml:space="preserve"> </w:t>
            </w:r>
            <w:r w:rsidR="00596719">
              <w:rPr>
                <w:lang w:val="fi-FI"/>
              </w:rPr>
              <w:br/>
              <w:t xml:space="preserve">allekirjoitus/ </w:t>
            </w:r>
            <w:r w:rsidR="0052449A" w:rsidRPr="00896DF9">
              <w:rPr>
                <w:lang w:val="fi-FI"/>
              </w:rPr>
              <w:t xml:space="preserve">allekirjoitukset </w:t>
            </w:r>
          </w:p>
          <w:p w:rsidR="0052449A" w:rsidRPr="00896DF9" w:rsidRDefault="0052449A" w:rsidP="007C4531">
            <w:pPr>
              <w:spacing w:line="259" w:lineRule="auto"/>
              <w:rPr>
                <w:lang w:val="fi-FI"/>
              </w:rPr>
            </w:pPr>
            <w:r w:rsidRPr="00896DF9">
              <w:rPr>
                <w:lang w:val="fi-FI"/>
              </w:rPr>
              <w:t xml:space="preserve"> 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9A" w:rsidRPr="00896DF9" w:rsidRDefault="0052449A" w:rsidP="007C4531">
            <w:pPr>
              <w:spacing w:line="259" w:lineRule="auto"/>
              <w:ind w:left="4"/>
              <w:rPr>
                <w:lang w:val="fi-FI"/>
              </w:rPr>
            </w:pPr>
            <w:r w:rsidRPr="00896DF9">
              <w:rPr>
                <w:lang w:val="fi-FI"/>
              </w:rPr>
              <w:t xml:space="preserve"> </w:t>
            </w:r>
          </w:p>
        </w:tc>
      </w:tr>
    </w:tbl>
    <w:p w:rsidR="0052449A" w:rsidRPr="00896DF9" w:rsidRDefault="0052449A" w:rsidP="0052449A">
      <w:pPr>
        <w:spacing w:after="5" w:line="249" w:lineRule="auto"/>
        <w:ind w:left="-5" w:hanging="10"/>
        <w:rPr>
          <w:lang w:val="fi-FI"/>
        </w:rPr>
      </w:pPr>
      <w:r w:rsidRPr="00896DF9">
        <w:rPr>
          <w:lang w:val="fi-FI"/>
        </w:rPr>
        <w:t xml:space="preserve">Hakemus tulee jättää päiväkodin johtajalle 2 viikkoa ennen poissaoloa.  </w:t>
      </w:r>
    </w:p>
    <w:p w:rsidR="0052449A" w:rsidRPr="00896DF9" w:rsidRDefault="0052449A" w:rsidP="0052449A">
      <w:pPr>
        <w:spacing w:after="35" w:line="259" w:lineRule="auto"/>
        <w:ind w:left="-29" w:right="-60"/>
        <w:rPr>
          <w:lang w:val="fi-FI"/>
        </w:rPr>
      </w:pPr>
      <w:r w:rsidRPr="00896DF9">
        <w:rPr>
          <w:rFonts w:ascii="Calibri" w:eastAsia="Calibri" w:hAnsi="Calibri" w:cs="Calibri"/>
          <w:noProof/>
          <w:lang w:val="fi-FI" w:eastAsia="fi-FI"/>
        </w:rPr>
        <mc:AlternateContent>
          <mc:Choice Requires="wpg">
            <w:drawing>
              <wp:inline distT="0" distB="0" distL="0" distR="0" wp14:anchorId="6EE26A58" wp14:editId="7F169372">
                <wp:extent cx="6338062" cy="38100"/>
                <wp:effectExtent l="0" t="0" r="0" b="0"/>
                <wp:docPr id="2155" name="Group 2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38100"/>
                          <a:chOff x="0" y="0"/>
                          <a:chExt cx="6338062" cy="38100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63380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</a:path>
                            </a:pathLst>
                          </a:custGeom>
                          <a:ln w="38100" cap="flat"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47ECC3" id="Group 2155" o:spid="_x0000_s1026" style="width:499.05pt;height:3pt;mso-position-horizontal-relative:char;mso-position-vertical-relative:line" coordsize="6338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5qbgIAAP0FAAAOAAAAZHJzL2Uyb0RvYy54bWykVMFu2zAMvQ/YPwi6L3aSNSiMOD0sWy7D&#10;VqztByiyZBuQJUFS4uTvR9GyE6RYD1kODiWSj+QTyfXTqVPkKJxvjS7pfJZTIjQ3Vavrkr69/vjy&#10;SIkPTFdMGS1KehaePm0+f1r3thAL0xhVCUcARPuityVtQrBFlnneiI75mbFCg1Ia17EAR1dnlWM9&#10;oHcqW+T5KuuNq6wzXHgPt9tBSTeIL6Xg4beUXgSiSgq5Bfw6/O7jN9usWVE7ZpuWpzTYHVl0rNUQ&#10;dILassDIwbXvoLqWO+ONDDNuusxI2XKBNUA18/ymmp0zB4u11EVf24kmoPaGp7th+a/jsyNtVdLF&#10;/OGBEs06eCUMTPAGCOptXYDdztkX++zSRT2cYs0n6br4D9WQE1J7nqgVp0A4XK6Wy8d8taCEg275&#10;OM8T9byB93nnxZvvH/plY9As5jal0ltoIn/hyf8fTy8NswLp97H+xNNXaKOBJdQTOCMlaDMR5AsP&#10;XN3FDuJNFbKCH3zYCYMUs+NPH4aerUaJNaPET3oUHXT+hz1vWYh+McMokv7yRvGuM0fxalAbbp4H&#10;Urtolb62ml55bACwHSxAiGE26yRgaJCvi1M6ZjE0B+EMtoFULOBYRbMt8+DPisoTaNdlHn+wXMAs&#10;ycBLQhxNYX50NVwrDdrYIMO7oBTOSkREpf8ICUMAfTrHcN7V+2/KkSOLa2OINMKAafSRrVKTV/5P&#10;r2jKlG1Ywoq9AkmmACgnpGgpcGPdwvKUzbC2YPih7HF5AdbkhGkZHSZ/DSsXA15VG8W9qc44yEgI&#10;TAxSgzsGM0r7MC6x6zNaXbb25i8AAAD//wMAUEsDBBQABgAIAAAAIQDDl7He2wAAAAMBAAAPAAAA&#10;ZHJzL2Rvd25yZXYueG1sTI9BS8NAEIXvgv9hGcGb3USxtDGbUop6KoKtIN6m2WkSmp0N2W2S/ntH&#10;L3oZeLzHe9/kq8m1aqA+NJ4NpLMEFHHpbcOVgY/9y90CVIjIFlvPZOBCAVbF9VWOmfUjv9Owi5WS&#10;Eg4ZGqhj7DKtQ1mTwzDzHbF4R987jCL7StseRyl3rb5Pkrl22LAs1NjRpqbytDs7A68jjuuH9HnY&#10;no6by9f+8e1zm5IxtzfT+glUpCn+heEHX9ChEKaDP7MNqjUgj8TfK95yuUhBHQzME9BFrv+zF98A&#10;AAD//wMAUEsBAi0AFAAGAAgAAAAhALaDOJL+AAAA4QEAABMAAAAAAAAAAAAAAAAAAAAAAFtDb250&#10;ZW50X1R5cGVzXS54bWxQSwECLQAUAAYACAAAACEAOP0h/9YAAACUAQAACwAAAAAAAAAAAAAAAAAv&#10;AQAAX3JlbHMvLnJlbHNQSwECLQAUAAYACAAAACEAQJJOam4CAAD9BQAADgAAAAAAAAAAAAAAAAAu&#10;AgAAZHJzL2Uyb0RvYy54bWxQSwECLQAUAAYACAAAACEAw5ex3tsAAAADAQAADwAAAAAAAAAAAAAA&#10;AADIBAAAZHJzL2Rvd25yZXYueG1sUEsFBgAAAAAEAAQA8wAAANAFAAAAAA==&#10;">
                <v:shape id="Shape 40" o:spid="_x0000_s1027" style="position:absolute;width:63380;height:0;visibility:visible;mso-wrap-style:square;v-text-anchor:top" coordsize="63380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870cAA&#10;AADbAAAADwAAAGRycy9kb3ducmV2LnhtbERPTWvCQBC9F/wPyxS81YlF2hJdpQgWwSI1Fc9Ddkyi&#10;2dmQXXX99+6h0OPjfc8W0bbqyr1vnGgYjzJQLKUzjVQa9r+rlw9QPpAYap2whjt7WMwHTzPKjbvJ&#10;jq9FqFQKEZ+ThjqELkf0Zc2W/Mh1LIk7ut5SSLCv0PR0S+G2xdcse0NLjaSGmjpe1lyei4vVgPi+&#10;2pwORdzGrxK/Gzv+ORxbrYfP8XMKKnAM/+I/99pomKT16Uv6ATh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870cAAAADbAAAADwAAAAAAAAAAAAAAAACYAgAAZHJzL2Rvd25y&#10;ZXYueG1sUEsFBgAAAAAEAAQA9QAAAIUDAAAAAA==&#10;" path="m,l6338062,e" filled="f" strokeweight="3pt">
                  <v:path arrowok="t" textboxrect="0,0,6338062,0"/>
                </v:shape>
                <w10:anchorlock/>
              </v:group>
            </w:pict>
          </mc:Fallback>
        </mc:AlternateContent>
      </w:r>
    </w:p>
    <w:p w:rsidR="0052449A" w:rsidRPr="00896DF9" w:rsidRDefault="0052449A" w:rsidP="0052449A">
      <w:pPr>
        <w:spacing w:line="259" w:lineRule="auto"/>
        <w:rPr>
          <w:lang w:val="fi-FI"/>
        </w:rPr>
      </w:pPr>
      <w:r w:rsidRPr="00896DF9">
        <w:rPr>
          <w:lang w:val="fi-FI"/>
        </w:rPr>
        <w:t xml:space="preserve"> </w:t>
      </w:r>
    </w:p>
    <w:p w:rsidR="0052449A" w:rsidRPr="00896DF9" w:rsidRDefault="0052449A" w:rsidP="0052449A">
      <w:pPr>
        <w:ind w:left="-5"/>
        <w:rPr>
          <w:lang w:val="fi-FI"/>
        </w:rPr>
      </w:pPr>
      <w:r w:rsidRPr="00896DF9">
        <w:rPr>
          <w:lang w:val="fi-FI"/>
        </w:rPr>
        <w:t xml:space="preserve">Päiväkodin johtaja täyttää </w:t>
      </w:r>
    </w:p>
    <w:p w:rsidR="0052449A" w:rsidRPr="00896DF9" w:rsidRDefault="0052449A" w:rsidP="0052449A">
      <w:pPr>
        <w:spacing w:line="259" w:lineRule="auto"/>
        <w:rPr>
          <w:lang w:val="fi-FI"/>
        </w:rPr>
      </w:pPr>
      <w:r w:rsidRPr="00896DF9">
        <w:rPr>
          <w:lang w:val="fi-FI"/>
        </w:rPr>
        <w:t xml:space="preserve"> </w:t>
      </w:r>
    </w:p>
    <w:tbl>
      <w:tblPr>
        <w:tblStyle w:val="TableGrid"/>
        <w:tblW w:w="10059" w:type="dxa"/>
        <w:tblInd w:w="-106" w:type="dxa"/>
        <w:tblCellMar>
          <w:top w:w="8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0"/>
        <w:gridCol w:w="2015"/>
        <w:gridCol w:w="2932"/>
        <w:gridCol w:w="4812"/>
        <w:gridCol w:w="150"/>
      </w:tblGrid>
      <w:tr w:rsidR="0052449A" w:rsidRPr="00896DF9" w:rsidTr="00AC7ADA">
        <w:trPr>
          <w:trHeight w:val="515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449A" w:rsidRPr="00896DF9" w:rsidRDefault="0052449A" w:rsidP="007C4531">
            <w:pPr>
              <w:spacing w:line="259" w:lineRule="auto"/>
              <w:ind w:left="77"/>
              <w:rPr>
                <w:lang w:val="fi-FI"/>
              </w:rPr>
            </w:pPr>
            <w:r w:rsidRPr="00896DF9">
              <w:rPr>
                <w:lang w:val="fi-FI"/>
              </w:rPr>
              <w:t xml:space="preserve">Päätös nro </w:t>
            </w:r>
          </w:p>
          <w:p w:rsidR="0052449A" w:rsidRPr="00896DF9" w:rsidRDefault="0052449A" w:rsidP="007C4531">
            <w:pPr>
              <w:spacing w:line="259" w:lineRule="auto"/>
              <w:ind w:left="77"/>
              <w:rPr>
                <w:lang w:val="fi-FI"/>
              </w:rPr>
            </w:pPr>
            <w:r w:rsidRPr="00896DF9">
              <w:rPr>
                <w:lang w:val="fi-FI"/>
              </w:rPr>
              <w:t xml:space="preserve"> </w:t>
            </w:r>
          </w:p>
        </w:tc>
        <w:tc>
          <w:tcPr>
            <w:tcW w:w="7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449A" w:rsidRPr="00896DF9" w:rsidRDefault="0052449A" w:rsidP="007C4531">
            <w:pPr>
              <w:spacing w:after="6" w:line="259" w:lineRule="auto"/>
              <w:ind w:left="80"/>
              <w:rPr>
                <w:lang w:val="fi-FI"/>
              </w:rPr>
            </w:pPr>
            <w:r w:rsidRPr="00896DF9">
              <w:rPr>
                <w:lang w:val="fi-FI"/>
              </w:rPr>
              <w:t xml:space="preserve"> </w:t>
            </w:r>
          </w:p>
          <w:p w:rsidR="0052449A" w:rsidRPr="00896DF9" w:rsidRDefault="0052449A" w:rsidP="007C4531">
            <w:pPr>
              <w:spacing w:line="259" w:lineRule="auto"/>
              <w:ind w:left="80"/>
              <w:rPr>
                <w:lang w:val="fi-FI"/>
              </w:rPr>
            </w:pPr>
            <w:r w:rsidRPr="00896DF9">
              <w:rPr>
                <w:lang w:val="fi-FI"/>
              </w:rPr>
              <w:t xml:space="preserve">      …  / 20.. </w:t>
            </w:r>
          </w:p>
        </w:tc>
      </w:tr>
      <w:tr w:rsidR="0052449A" w:rsidRPr="0007236F" w:rsidTr="00AC7ADA">
        <w:trPr>
          <w:trHeight w:val="1022"/>
        </w:trPr>
        <w:tc>
          <w:tcPr>
            <w:tcW w:w="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2449A" w:rsidRPr="00896DF9" w:rsidRDefault="0052449A" w:rsidP="007C4531">
            <w:pPr>
              <w:spacing w:after="160" w:line="259" w:lineRule="auto"/>
              <w:rPr>
                <w:lang w:val="fi-FI"/>
              </w:rPr>
            </w:pPr>
          </w:p>
        </w:tc>
        <w:tc>
          <w:tcPr>
            <w:tcW w:w="97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52449A" w:rsidRPr="00896DF9" w:rsidRDefault="009C3449" w:rsidP="007C4531">
            <w:pPr>
              <w:spacing w:line="259" w:lineRule="auto"/>
              <w:rPr>
                <w:lang w:val="fi-FI"/>
              </w:rPr>
            </w:pPr>
            <w:r>
              <w:rPr>
                <w:lang w:val="fi-FI"/>
              </w:rPr>
              <w:t>Esi</w:t>
            </w:r>
            <w:r w:rsidR="0052449A" w:rsidRPr="00896DF9">
              <w:rPr>
                <w:lang w:val="fi-FI"/>
              </w:rPr>
              <w:t>oppila</w:t>
            </w:r>
            <w:r>
              <w:rPr>
                <w:lang w:val="fi-FI"/>
              </w:rPr>
              <w:t>alle</w:t>
            </w:r>
            <w:r w:rsidR="0052449A" w:rsidRPr="00896DF9">
              <w:rPr>
                <w:lang w:val="fi-FI"/>
              </w:rPr>
              <w:t xml:space="preserve"> </w:t>
            </w:r>
            <w:r>
              <w:rPr>
                <w:lang w:val="fi-FI"/>
              </w:rPr>
              <w:t>myönnetään lupa poissaoloon</w:t>
            </w:r>
            <w:r w:rsidR="0052449A" w:rsidRPr="00896DF9">
              <w:rPr>
                <w:lang w:val="fi-FI"/>
              </w:rPr>
              <w:t xml:space="preserve"> esiopetuksesta hakemuksessa mainittuna aikana. </w:t>
            </w:r>
          </w:p>
          <w:p w:rsidR="0052449A" w:rsidRPr="00896DF9" w:rsidRDefault="0052449A" w:rsidP="00627115">
            <w:pPr>
              <w:spacing w:after="2" w:line="238" w:lineRule="auto"/>
              <w:rPr>
                <w:lang w:val="fi-FI"/>
              </w:rPr>
            </w:pPr>
            <w:r w:rsidRPr="00896DF9">
              <w:rPr>
                <w:lang w:val="fi-FI"/>
              </w:rPr>
              <w:t xml:space="preserve">Esiopetusyksikkö ei ole velvollinen tekemään erityisjärjestelyjä esiopetuksessa lapsen </w:t>
            </w:r>
            <w:r w:rsidR="00627115">
              <w:rPr>
                <w:lang w:val="fi-FI"/>
              </w:rPr>
              <w:t>ylimääräisen loman vuoksi</w:t>
            </w:r>
            <w:r w:rsidRPr="00896DF9">
              <w:rPr>
                <w:lang w:val="fi-FI"/>
              </w:rPr>
              <w:t xml:space="preserve">. </w:t>
            </w:r>
          </w:p>
        </w:tc>
        <w:tc>
          <w:tcPr>
            <w:tcW w:w="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449A" w:rsidRPr="00896DF9" w:rsidRDefault="0052449A" w:rsidP="007C4531">
            <w:pPr>
              <w:spacing w:after="160" w:line="259" w:lineRule="auto"/>
              <w:rPr>
                <w:lang w:val="fi-FI"/>
              </w:rPr>
            </w:pPr>
          </w:p>
        </w:tc>
      </w:tr>
      <w:tr w:rsidR="0052449A" w:rsidRPr="00896DF9" w:rsidTr="00AC7ADA">
        <w:trPr>
          <w:trHeight w:val="516"/>
        </w:trPr>
        <w:tc>
          <w:tcPr>
            <w:tcW w:w="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2449A" w:rsidRPr="00896DF9" w:rsidRDefault="0052449A" w:rsidP="007C4531">
            <w:pPr>
              <w:spacing w:after="160" w:line="259" w:lineRule="auto"/>
              <w:rPr>
                <w:lang w:val="fi-FI"/>
              </w:rPr>
            </w:pPr>
          </w:p>
        </w:tc>
        <w:tc>
          <w:tcPr>
            <w:tcW w:w="97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52449A" w:rsidRPr="00896DF9" w:rsidRDefault="0052449A" w:rsidP="007C4531">
            <w:pPr>
              <w:spacing w:line="259" w:lineRule="auto"/>
              <w:ind w:right="6861"/>
              <w:rPr>
                <w:lang w:val="fi-FI"/>
              </w:rPr>
            </w:pPr>
            <w:r w:rsidRPr="00896DF9">
              <w:rPr>
                <w:lang w:val="fi-FI"/>
              </w:rPr>
              <w:t>Kirkkonummella</w:t>
            </w:r>
            <w:proofErr w:type="gramStart"/>
            <w:r w:rsidRPr="00896DF9">
              <w:rPr>
                <w:lang w:val="fi-FI"/>
              </w:rPr>
              <w:t xml:space="preserve"> ….</w:t>
            </w:r>
            <w:proofErr w:type="gramEnd"/>
            <w:r w:rsidRPr="00896DF9">
              <w:rPr>
                <w:lang w:val="fi-FI"/>
              </w:rPr>
              <w:t xml:space="preserve">/…../20…  </w:t>
            </w:r>
          </w:p>
        </w:tc>
        <w:tc>
          <w:tcPr>
            <w:tcW w:w="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449A" w:rsidRPr="00896DF9" w:rsidRDefault="0052449A" w:rsidP="007C4531">
            <w:pPr>
              <w:spacing w:after="160" w:line="259" w:lineRule="auto"/>
              <w:rPr>
                <w:lang w:val="fi-FI"/>
              </w:rPr>
            </w:pPr>
          </w:p>
        </w:tc>
      </w:tr>
      <w:tr w:rsidR="0052449A" w:rsidRPr="00896DF9" w:rsidTr="00AC7ADA">
        <w:trPr>
          <w:trHeight w:val="516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449A" w:rsidRPr="00896DF9" w:rsidRDefault="0052449A" w:rsidP="007C4531">
            <w:pPr>
              <w:spacing w:line="259" w:lineRule="auto"/>
              <w:ind w:left="77"/>
              <w:rPr>
                <w:lang w:val="fi-FI"/>
              </w:rPr>
            </w:pPr>
            <w:r w:rsidRPr="00896DF9">
              <w:rPr>
                <w:lang w:val="fi-FI"/>
              </w:rPr>
              <w:t xml:space="preserve">Päiväkodinjohtaja </w:t>
            </w:r>
          </w:p>
          <w:p w:rsidR="0052449A" w:rsidRPr="00896DF9" w:rsidRDefault="0052449A" w:rsidP="007C4531">
            <w:pPr>
              <w:spacing w:line="259" w:lineRule="auto"/>
              <w:ind w:left="77"/>
              <w:rPr>
                <w:lang w:val="fi-FI"/>
              </w:rPr>
            </w:pPr>
            <w:r w:rsidRPr="00896DF9">
              <w:rPr>
                <w:lang w:val="fi-FI"/>
              </w:rPr>
              <w:t xml:space="preserve"> </w:t>
            </w:r>
          </w:p>
        </w:tc>
        <w:tc>
          <w:tcPr>
            <w:tcW w:w="7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449A" w:rsidRPr="00896DF9" w:rsidRDefault="0052449A" w:rsidP="007C4531">
            <w:pPr>
              <w:spacing w:line="259" w:lineRule="auto"/>
              <w:ind w:left="80"/>
              <w:rPr>
                <w:lang w:val="fi-FI"/>
              </w:rPr>
            </w:pPr>
            <w:r w:rsidRPr="00896DF9">
              <w:rPr>
                <w:lang w:val="fi-FI"/>
              </w:rPr>
              <w:t xml:space="preserve"> </w:t>
            </w:r>
          </w:p>
          <w:p w:rsidR="0052449A" w:rsidRPr="00896DF9" w:rsidRDefault="0052449A" w:rsidP="007C4531">
            <w:pPr>
              <w:spacing w:line="259" w:lineRule="auto"/>
              <w:ind w:left="80"/>
              <w:rPr>
                <w:lang w:val="fi-FI"/>
              </w:rPr>
            </w:pPr>
            <w:r w:rsidRPr="00896DF9">
              <w:rPr>
                <w:lang w:val="fi-FI"/>
              </w:rPr>
              <w:t xml:space="preserve"> </w:t>
            </w:r>
          </w:p>
        </w:tc>
      </w:tr>
      <w:tr w:rsidR="0052449A" w:rsidRPr="00896DF9" w:rsidTr="00AC7ADA">
        <w:trPr>
          <w:trHeight w:val="516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449A" w:rsidRPr="00896DF9" w:rsidRDefault="0052449A" w:rsidP="007C4531">
            <w:pPr>
              <w:spacing w:line="259" w:lineRule="auto"/>
              <w:ind w:left="77"/>
              <w:rPr>
                <w:lang w:val="fi-FI"/>
              </w:rPr>
            </w:pPr>
            <w:r w:rsidRPr="00896DF9">
              <w:rPr>
                <w:lang w:val="fi-FI"/>
              </w:rPr>
              <w:t xml:space="preserve">Tiedoksi </w:t>
            </w:r>
          </w:p>
          <w:p w:rsidR="0052449A" w:rsidRPr="00896DF9" w:rsidRDefault="0052449A" w:rsidP="007C4531">
            <w:pPr>
              <w:spacing w:line="259" w:lineRule="auto"/>
              <w:ind w:left="77"/>
              <w:rPr>
                <w:lang w:val="fi-FI"/>
              </w:rPr>
            </w:pPr>
            <w:r w:rsidRPr="00896DF9">
              <w:rPr>
                <w:lang w:val="fi-FI"/>
              </w:rPr>
              <w:t xml:space="preserve"> </w:t>
            </w:r>
          </w:p>
        </w:tc>
        <w:tc>
          <w:tcPr>
            <w:tcW w:w="7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449A" w:rsidRPr="00896DF9" w:rsidRDefault="0052449A" w:rsidP="0052449A">
            <w:pPr>
              <w:numPr>
                <w:ilvl w:val="0"/>
                <w:numId w:val="2"/>
              </w:numPr>
              <w:spacing w:line="259" w:lineRule="auto"/>
              <w:ind w:hanging="361"/>
              <w:rPr>
                <w:lang w:val="fi-FI"/>
              </w:rPr>
            </w:pPr>
            <w:r w:rsidRPr="00896DF9">
              <w:rPr>
                <w:lang w:val="fi-FI"/>
              </w:rPr>
              <w:t xml:space="preserve">Huoltaja/huoltajat </w:t>
            </w:r>
          </w:p>
          <w:p w:rsidR="0052449A" w:rsidRPr="00896DF9" w:rsidRDefault="0052449A" w:rsidP="0052449A">
            <w:pPr>
              <w:numPr>
                <w:ilvl w:val="0"/>
                <w:numId w:val="2"/>
              </w:numPr>
              <w:spacing w:line="259" w:lineRule="auto"/>
              <w:ind w:hanging="361"/>
              <w:rPr>
                <w:lang w:val="fi-FI"/>
              </w:rPr>
            </w:pPr>
            <w:r w:rsidRPr="00896DF9">
              <w:rPr>
                <w:lang w:val="fi-FI"/>
              </w:rPr>
              <w:t xml:space="preserve">esiopettaja </w:t>
            </w:r>
          </w:p>
        </w:tc>
      </w:tr>
      <w:tr w:rsidR="0052449A" w:rsidRPr="00896DF9" w:rsidTr="00AC7ADA">
        <w:trPr>
          <w:trHeight w:val="769"/>
        </w:trPr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449A" w:rsidRPr="00896DF9" w:rsidRDefault="0052449A" w:rsidP="007C4531">
            <w:pPr>
              <w:spacing w:line="239" w:lineRule="auto"/>
              <w:ind w:left="77"/>
              <w:rPr>
                <w:lang w:val="fi-FI"/>
              </w:rPr>
            </w:pPr>
            <w:r w:rsidRPr="00896DF9">
              <w:rPr>
                <w:lang w:val="fi-FI"/>
              </w:rPr>
              <w:t xml:space="preserve">Päätös on toimitettu esiopettajan/päiväkodin johtajan kautta huoltajalle/huoltajille </w:t>
            </w:r>
          </w:p>
          <w:p w:rsidR="0052449A" w:rsidRPr="00896DF9" w:rsidRDefault="0052449A" w:rsidP="007C4531">
            <w:pPr>
              <w:spacing w:line="259" w:lineRule="auto"/>
              <w:ind w:left="77"/>
              <w:rPr>
                <w:lang w:val="fi-FI"/>
              </w:rPr>
            </w:pPr>
            <w:r w:rsidRPr="00896DF9">
              <w:rPr>
                <w:lang w:val="fi-FI"/>
              </w:rPr>
              <w:t xml:space="preserve">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449A" w:rsidRPr="00896DF9" w:rsidRDefault="0052449A" w:rsidP="007C4531">
            <w:pPr>
              <w:spacing w:after="16" w:line="259" w:lineRule="auto"/>
              <w:ind w:left="79"/>
              <w:rPr>
                <w:lang w:val="fi-FI"/>
              </w:rPr>
            </w:pPr>
            <w:r w:rsidRPr="00896DF9">
              <w:rPr>
                <w:lang w:val="fi-FI"/>
              </w:rPr>
              <w:t xml:space="preserve"> </w:t>
            </w:r>
          </w:p>
          <w:p w:rsidR="0052449A" w:rsidRPr="00896DF9" w:rsidRDefault="0052449A" w:rsidP="007C4531">
            <w:pPr>
              <w:spacing w:line="259" w:lineRule="auto"/>
              <w:ind w:left="79"/>
              <w:rPr>
                <w:lang w:val="fi-FI"/>
              </w:rPr>
            </w:pPr>
            <w:r w:rsidRPr="00896DF9">
              <w:rPr>
                <w:lang w:val="fi-FI"/>
              </w:rPr>
              <w:t xml:space="preserve">pvm.        /      20… </w:t>
            </w:r>
          </w:p>
        </w:tc>
      </w:tr>
    </w:tbl>
    <w:p w:rsidR="0052449A" w:rsidRPr="00896DF9" w:rsidRDefault="0052449A" w:rsidP="00896DF9">
      <w:pPr>
        <w:ind w:left="-5" w:right="2626"/>
        <w:rPr>
          <w:lang w:val="fi-FI"/>
        </w:rPr>
      </w:pPr>
      <w:r w:rsidRPr="00896DF9">
        <w:rPr>
          <w:lang w:val="fi-FI"/>
        </w:rPr>
        <w:t xml:space="preserve">Perusopetuslain 35 §:n mukaan oppilaan tulee osallistua opetukseen, jollei </w:t>
      </w:r>
      <w:r w:rsidR="00627115">
        <w:rPr>
          <w:lang w:val="fi-FI"/>
        </w:rPr>
        <w:t>h</w:t>
      </w:r>
      <w:r w:rsidRPr="00896DF9">
        <w:rPr>
          <w:lang w:val="fi-FI"/>
        </w:rPr>
        <w:t xml:space="preserve">änelle ole erityisestä syystä tilapäisesti myönnetty vapautusta. </w:t>
      </w:r>
    </w:p>
    <w:sectPr w:rsidR="0052449A" w:rsidRPr="00896DF9" w:rsidSect="00634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336" w:right="851" w:bottom="567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D91" w:rsidRDefault="001C1D91" w:rsidP="00DF0F3D">
      <w:r>
        <w:separator/>
      </w:r>
    </w:p>
  </w:endnote>
  <w:endnote w:type="continuationSeparator" w:id="0">
    <w:p w:rsidR="001C1D91" w:rsidRDefault="001C1D91" w:rsidP="00DF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6F" w:rsidRDefault="0007236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22" w:rsidRPr="00634B69" w:rsidRDefault="003C1B22" w:rsidP="003C1B22">
    <w:pPr>
      <w:pStyle w:val="Alatunniste"/>
      <w:jc w:val="center"/>
      <w:rPr>
        <w:lang w:val="fi-FI"/>
      </w:rPr>
    </w:pPr>
    <w:r>
      <w:rPr>
        <w:noProof/>
        <w:lang w:val="fi-FI" w:eastAsia="fi-FI"/>
      </w:rPr>
      <w:drawing>
        <wp:inline distT="0" distB="0" distL="0" distR="0" wp14:anchorId="6984A61D" wp14:editId="20E59069">
          <wp:extent cx="1611514" cy="267579"/>
          <wp:effectExtent l="0" t="0" r="8255" b="0"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l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514" cy="267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1B22" w:rsidRDefault="003C1B22" w:rsidP="003C1B22">
    <w:pPr>
      <w:rPr>
        <w:sz w:val="18"/>
        <w:szCs w:val="18"/>
        <w:lang w:val="fi-FI"/>
      </w:rPr>
    </w:pPr>
    <w:r w:rsidRPr="000B7C42">
      <w:rPr>
        <w:b/>
        <w:sz w:val="18"/>
        <w:szCs w:val="18"/>
        <w:lang w:val="fi-FI"/>
      </w:rPr>
      <w:t>Postiosoite</w:t>
    </w:r>
    <w:r>
      <w:rPr>
        <w:b/>
        <w:sz w:val="18"/>
        <w:szCs w:val="18"/>
        <w:lang w:val="fi-FI"/>
      </w:rPr>
      <w:tab/>
    </w:r>
    <w:r>
      <w:rPr>
        <w:b/>
        <w:sz w:val="18"/>
        <w:szCs w:val="18"/>
        <w:lang w:val="fi-FI"/>
      </w:rPr>
      <w:tab/>
      <w:t>Kunnantalo</w:t>
    </w:r>
    <w:r>
      <w:rPr>
        <w:b/>
        <w:sz w:val="18"/>
        <w:szCs w:val="18"/>
        <w:lang w:val="fi-FI"/>
      </w:rPr>
      <w:tab/>
    </w:r>
    <w:r>
      <w:rPr>
        <w:b/>
        <w:sz w:val="18"/>
        <w:szCs w:val="18"/>
        <w:lang w:val="fi-FI"/>
      </w:rPr>
      <w:tab/>
      <w:t>Puhelin</w:t>
    </w:r>
    <w:r>
      <w:rPr>
        <w:b/>
        <w:sz w:val="18"/>
        <w:szCs w:val="18"/>
        <w:lang w:val="fi-FI"/>
      </w:rPr>
      <w:tab/>
    </w:r>
    <w:r>
      <w:rPr>
        <w:b/>
        <w:sz w:val="18"/>
        <w:szCs w:val="18"/>
        <w:lang w:val="fi-FI"/>
      </w:rPr>
      <w:tab/>
    </w:r>
    <w:r>
      <w:rPr>
        <w:sz w:val="18"/>
        <w:szCs w:val="18"/>
        <w:lang w:val="fi-FI"/>
      </w:rPr>
      <w:t>www.kirkkonummi.fi</w:t>
    </w:r>
    <w:r w:rsidRPr="000B7C42">
      <w:rPr>
        <w:sz w:val="18"/>
        <w:szCs w:val="18"/>
        <w:lang w:val="fi-FI"/>
      </w:rPr>
      <w:t xml:space="preserve"> Kirkkonummen kunta</w:t>
    </w:r>
    <w:r>
      <w:rPr>
        <w:sz w:val="18"/>
        <w:szCs w:val="18"/>
        <w:lang w:val="fi-FI"/>
      </w:rPr>
      <w:tab/>
      <w:t>Ervastintie 2</w:t>
    </w:r>
    <w:r>
      <w:rPr>
        <w:sz w:val="18"/>
        <w:szCs w:val="18"/>
        <w:lang w:val="fi-FI"/>
      </w:rPr>
      <w:tab/>
    </w:r>
    <w:r>
      <w:rPr>
        <w:sz w:val="18"/>
        <w:szCs w:val="18"/>
        <w:lang w:val="fi-FI"/>
      </w:rPr>
      <w:tab/>
      <w:t>(09) 296 71</w:t>
    </w:r>
    <w:r>
      <w:rPr>
        <w:sz w:val="18"/>
        <w:szCs w:val="18"/>
        <w:lang w:val="fi-FI"/>
      </w:rPr>
      <w:tab/>
    </w:r>
    <w:r>
      <w:rPr>
        <w:sz w:val="18"/>
        <w:szCs w:val="18"/>
        <w:lang w:val="fi-FI"/>
      </w:rPr>
      <w:tab/>
    </w:r>
  </w:p>
  <w:p w:rsidR="003C1B22" w:rsidRDefault="003C1B22" w:rsidP="003C1B22">
    <w:pPr>
      <w:rPr>
        <w:sz w:val="18"/>
        <w:szCs w:val="18"/>
        <w:lang w:val="fi-FI"/>
      </w:rPr>
    </w:pPr>
    <w:r w:rsidRPr="000B7C42">
      <w:rPr>
        <w:sz w:val="18"/>
        <w:szCs w:val="18"/>
        <w:lang w:val="fi-FI"/>
      </w:rPr>
      <w:t>PL 20</w:t>
    </w:r>
    <w:r>
      <w:rPr>
        <w:sz w:val="18"/>
        <w:szCs w:val="18"/>
        <w:lang w:val="fi-FI"/>
      </w:rPr>
      <w:tab/>
    </w:r>
    <w:r>
      <w:rPr>
        <w:sz w:val="18"/>
        <w:szCs w:val="18"/>
        <w:lang w:val="fi-FI"/>
      </w:rPr>
      <w:tab/>
      <w:t>02400 Kirkkonummi</w:t>
    </w:r>
  </w:p>
  <w:p w:rsidR="003C1B22" w:rsidRPr="00BA6253" w:rsidRDefault="003C1B22" w:rsidP="003C1B22">
    <w:pPr>
      <w:rPr>
        <w:i/>
        <w:iCs/>
        <w:color w:val="1F497D" w:themeColor="text2"/>
        <w:sz w:val="28"/>
        <w:szCs w:val="28"/>
        <w:lang w:val="fi-FI"/>
      </w:rPr>
    </w:pPr>
    <w:r w:rsidRPr="000B7C42">
      <w:rPr>
        <w:sz w:val="18"/>
        <w:szCs w:val="18"/>
        <w:lang w:val="fi-FI"/>
      </w:rPr>
      <w:t>02401 K</w:t>
    </w:r>
    <w:r>
      <w:rPr>
        <w:sz w:val="18"/>
        <w:szCs w:val="18"/>
        <w:lang w:val="fi-FI"/>
      </w:rPr>
      <w:t>irkkonummi</w:t>
    </w:r>
    <w:r>
      <w:rPr>
        <w:sz w:val="18"/>
        <w:szCs w:val="18"/>
        <w:lang w:val="fi-FI"/>
      </w:rPr>
      <w:tab/>
    </w:r>
    <w:r>
      <w:rPr>
        <w:sz w:val="18"/>
        <w:szCs w:val="18"/>
        <w:lang w:val="fi-FI"/>
      </w:rPr>
      <w:tab/>
    </w:r>
    <w:r>
      <w:rPr>
        <w:sz w:val="18"/>
        <w:szCs w:val="18"/>
        <w:lang w:val="fi-FI"/>
      </w:rPr>
      <w:tab/>
    </w:r>
    <w:r>
      <w:rPr>
        <w:sz w:val="18"/>
        <w:szCs w:val="18"/>
        <w:lang w:val="fi-FI"/>
      </w:rPr>
      <w:tab/>
    </w:r>
    <w:r>
      <w:rPr>
        <w:sz w:val="18"/>
        <w:szCs w:val="18"/>
        <w:lang w:val="fi-FI"/>
      </w:rPr>
      <w:tab/>
    </w:r>
  </w:p>
  <w:p w:rsidR="00EE49B1" w:rsidRDefault="00EE49B1" w:rsidP="00274B28">
    <w:pPr>
      <w:pStyle w:val="Alatunniste"/>
      <w:tabs>
        <w:tab w:val="clear" w:pos="4986"/>
        <w:tab w:val="clear" w:pos="99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9B1" w:rsidRPr="00634B69" w:rsidRDefault="00EE49B1" w:rsidP="00D17F56">
    <w:pPr>
      <w:pStyle w:val="Alatunniste"/>
      <w:jc w:val="center"/>
      <w:rPr>
        <w:lang w:val="fi-FI"/>
      </w:rPr>
    </w:pPr>
    <w:r>
      <w:rPr>
        <w:noProof/>
        <w:lang w:val="fi-FI" w:eastAsia="fi-FI"/>
      </w:rPr>
      <w:softHyphen/>
    </w:r>
    <w:r>
      <w:rPr>
        <w:noProof/>
        <w:lang w:val="fi-FI" w:eastAsia="fi-FI"/>
      </w:rPr>
      <w:softHyphen/>
    </w:r>
    <w:r>
      <w:rPr>
        <w:noProof/>
        <w:lang w:val="fi-FI" w:eastAsia="fi-FI"/>
      </w:rPr>
      <w:softHyphen/>
    </w:r>
  </w:p>
  <w:p w:rsidR="00627115" w:rsidRPr="00C3165D" w:rsidRDefault="00627115" w:rsidP="00627115">
    <w:pPr>
      <w:rPr>
        <w:sz w:val="16"/>
        <w:szCs w:val="16"/>
        <w:lang w:val="fi-FI"/>
      </w:rPr>
    </w:pPr>
    <w:r w:rsidRPr="00C3165D">
      <w:rPr>
        <w:sz w:val="16"/>
        <w:szCs w:val="16"/>
        <w:lang w:val="fi-FI"/>
      </w:rPr>
      <w:t>Postiosoite</w:t>
    </w:r>
    <w:r w:rsidRPr="00C3165D">
      <w:rPr>
        <w:sz w:val="16"/>
        <w:szCs w:val="16"/>
        <w:lang w:val="fi-FI"/>
      </w:rPr>
      <w:tab/>
    </w:r>
    <w:r w:rsidRPr="00C3165D">
      <w:rPr>
        <w:sz w:val="16"/>
        <w:szCs w:val="16"/>
        <w:lang w:val="fi-FI"/>
      </w:rPr>
      <w:tab/>
      <w:t>Käyntiosoite</w:t>
    </w:r>
    <w:r w:rsidRPr="00C3165D">
      <w:rPr>
        <w:sz w:val="16"/>
        <w:szCs w:val="16"/>
        <w:lang w:val="fi-FI"/>
      </w:rPr>
      <w:tab/>
    </w:r>
    <w:r w:rsidRPr="00C3165D">
      <w:rPr>
        <w:sz w:val="16"/>
        <w:szCs w:val="16"/>
        <w:lang w:val="fi-FI"/>
      </w:rPr>
      <w:tab/>
      <w:t>Puhelin</w:t>
    </w:r>
    <w:r w:rsidRPr="00C3165D">
      <w:rPr>
        <w:sz w:val="16"/>
        <w:szCs w:val="16"/>
        <w:lang w:val="fi-FI"/>
      </w:rPr>
      <w:tab/>
    </w:r>
    <w:r w:rsidRPr="00C3165D">
      <w:rPr>
        <w:sz w:val="16"/>
        <w:szCs w:val="16"/>
        <w:lang w:val="fi-FI"/>
      </w:rPr>
      <w:tab/>
      <w:t>Faksi</w:t>
    </w:r>
  </w:p>
  <w:p w:rsidR="00627115" w:rsidRPr="00C3165D" w:rsidRDefault="00627115" w:rsidP="00627115">
    <w:pPr>
      <w:rPr>
        <w:i/>
        <w:sz w:val="16"/>
        <w:szCs w:val="16"/>
        <w:lang w:val="fi-FI"/>
      </w:rPr>
    </w:pPr>
    <w:r w:rsidRPr="00C3165D">
      <w:rPr>
        <w:i/>
        <w:sz w:val="16"/>
        <w:szCs w:val="16"/>
        <w:lang w:val="fi-FI"/>
      </w:rPr>
      <w:t>Kirkkonummen kunta</w:t>
    </w:r>
    <w:r w:rsidRPr="00C3165D">
      <w:rPr>
        <w:i/>
        <w:sz w:val="16"/>
        <w:szCs w:val="16"/>
        <w:lang w:val="fi-FI"/>
      </w:rPr>
      <w:tab/>
      <w:t>Ervastintie 2</w:t>
    </w:r>
    <w:r w:rsidRPr="00C3165D">
      <w:rPr>
        <w:i/>
        <w:sz w:val="16"/>
        <w:szCs w:val="16"/>
        <w:lang w:val="fi-FI"/>
      </w:rPr>
      <w:tab/>
    </w:r>
    <w:r w:rsidRPr="00C3165D">
      <w:rPr>
        <w:i/>
        <w:sz w:val="16"/>
        <w:szCs w:val="16"/>
        <w:lang w:val="fi-FI"/>
      </w:rPr>
      <w:tab/>
      <w:t>09 296 71</w:t>
    </w:r>
    <w:r w:rsidRPr="00C3165D">
      <w:rPr>
        <w:i/>
        <w:sz w:val="16"/>
        <w:szCs w:val="16"/>
        <w:lang w:val="fi-FI"/>
      </w:rPr>
      <w:tab/>
    </w:r>
    <w:r w:rsidRPr="00C3165D">
      <w:rPr>
        <w:i/>
        <w:sz w:val="16"/>
        <w:szCs w:val="16"/>
        <w:lang w:val="fi-FI"/>
      </w:rPr>
      <w:tab/>
      <w:t>09 878 6053</w:t>
    </w:r>
  </w:p>
  <w:p w:rsidR="00627115" w:rsidRPr="00C3165D" w:rsidRDefault="00627115" w:rsidP="00627115">
    <w:pPr>
      <w:rPr>
        <w:i/>
        <w:sz w:val="16"/>
        <w:szCs w:val="16"/>
        <w:lang w:val="fi-FI"/>
      </w:rPr>
    </w:pPr>
    <w:r w:rsidRPr="00C3165D">
      <w:rPr>
        <w:i/>
        <w:sz w:val="16"/>
        <w:szCs w:val="16"/>
        <w:lang w:val="fi-FI"/>
      </w:rPr>
      <w:t>PL 20</w:t>
    </w:r>
    <w:r w:rsidRPr="00C3165D">
      <w:rPr>
        <w:i/>
        <w:sz w:val="16"/>
        <w:szCs w:val="16"/>
        <w:lang w:val="fi-FI"/>
      </w:rPr>
      <w:tab/>
    </w:r>
    <w:r w:rsidRPr="00C3165D">
      <w:rPr>
        <w:i/>
        <w:sz w:val="16"/>
        <w:szCs w:val="16"/>
        <w:lang w:val="fi-FI"/>
      </w:rPr>
      <w:tab/>
      <w:t>Kirkkonummi</w:t>
    </w:r>
  </w:p>
  <w:p w:rsidR="00627115" w:rsidRPr="00C3165D" w:rsidRDefault="00627115" w:rsidP="00627115">
    <w:pPr>
      <w:rPr>
        <w:i/>
        <w:iCs/>
        <w:color w:val="1F497D" w:themeColor="text2"/>
        <w:sz w:val="16"/>
        <w:szCs w:val="16"/>
        <w:lang w:val="fi-FI"/>
      </w:rPr>
    </w:pPr>
    <w:r w:rsidRPr="00C3165D">
      <w:rPr>
        <w:i/>
        <w:sz w:val="16"/>
        <w:szCs w:val="16"/>
        <w:lang w:val="fi-FI"/>
      </w:rPr>
      <w:t>02401 Kirkkonummi</w:t>
    </w:r>
    <w:r w:rsidRPr="00C3165D">
      <w:rPr>
        <w:i/>
        <w:sz w:val="16"/>
        <w:szCs w:val="16"/>
        <w:lang w:val="fi-FI"/>
      </w:rPr>
      <w:tab/>
      <w:t>02400 Kirkkonummi</w:t>
    </w:r>
    <w:r w:rsidRPr="00C3165D">
      <w:rPr>
        <w:i/>
        <w:sz w:val="16"/>
        <w:szCs w:val="16"/>
        <w:lang w:val="fi-FI"/>
      </w:rPr>
      <w:tab/>
      <w:t>kirjaamo@kirkkonummi.fi</w:t>
    </w:r>
    <w:r w:rsidRPr="00C3165D">
      <w:rPr>
        <w:i/>
        <w:sz w:val="16"/>
        <w:szCs w:val="16"/>
        <w:lang w:val="fi-FI"/>
      </w:rPr>
      <w:tab/>
      <w:t>www.kirkkonummi.fi</w:t>
    </w:r>
  </w:p>
  <w:p w:rsidR="00EE49B1" w:rsidRPr="00BA6253" w:rsidRDefault="00EE49B1" w:rsidP="00627115">
    <w:pPr>
      <w:rPr>
        <w:i/>
        <w:iCs/>
        <w:color w:val="1F497D" w:themeColor="text2"/>
        <w:sz w:val="28"/>
        <w:szCs w:val="28"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D91" w:rsidRDefault="001C1D91" w:rsidP="00DF0F3D">
      <w:r>
        <w:separator/>
      </w:r>
    </w:p>
  </w:footnote>
  <w:footnote w:type="continuationSeparator" w:id="0">
    <w:p w:rsidR="001C1D91" w:rsidRDefault="001C1D91" w:rsidP="00DF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6F" w:rsidRDefault="0007236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22" w:rsidRDefault="003C1B22" w:rsidP="00A95FE9">
    <w:pPr>
      <w:pStyle w:val="Yltunniste"/>
      <w:tabs>
        <w:tab w:val="clear" w:pos="4986"/>
        <w:tab w:val="clear" w:pos="9972"/>
      </w:tabs>
    </w:pPr>
    <w:r>
      <w:rPr>
        <w:noProof/>
        <w:lang w:val="fi-FI" w:eastAsia="fi-FI"/>
      </w:rPr>
      <w:drawing>
        <wp:anchor distT="0" distB="0" distL="114300" distR="114300" simplePos="0" relativeHeight="251658752" behindDoc="1" locked="0" layoutInCell="1" allowOverlap="1" wp14:anchorId="0279E0FA" wp14:editId="18B89A7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96490" cy="1221105"/>
          <wp:effectExtent l="0" t="0" r="3810" b="0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2012_tunnusKH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43" r="567"/>
                  <a:stretch/>
                </pic:blipFill>
                <pic:spPr bwMode="auto">
                  <a:xfrm>
                    <a:off x="0" y="0"/>
                    <a:ext cx="2396490" cy="1221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</w:t>
    </w:r>
    <w:r>
      <w:tab/>
    </w:r>
  </w:p>
  <w:p w:rsidR="00EE49B1" w:rsidRDefault="003C1B22" w:rsidP="003C1B22">
    <w:pPr>
      <w:pStyle w:val="Yltunniste"/>
      <w:tabs>
        <w:tab w:val="clear" w:pos="4986"/>
        <w:tab w:val="clear" w:pos="9972"/>
      </w:tabs>
      <w:ind w:left="3912" w:firstLine="1304"/>
    </w:pPr>
    <w:r>
      <w:t>KYSELY</w:t>
    </w:r>
  </w:p>
  <w:p w:rsidR="003C1B22" w:rsidRDefault="003C1B22" w:rsidP="003C1B22">
    <w:pPr>
      <w:pStyle w:val="Yltunniste"/>
      <w:tabs>
        <w:tab w:val="clear" w:pos="4986"/>
        <w:tab w:val="clear" w:pos="9972"/>
      </w:tabs>
      <w:ind w:left="3912" w:firstLine="1304"/>
    </w:pPr>
  </w:p>
  <w:p w:rsidR="003C1B22" w:rsidRDefault="00AE0D8A" w:rsidP="003C1B22">
    <w:pPr>
      <w:pStyle w:val="Yltunniste"/>
      <w:tabs>
        <w:tab w:val="clear" w:pos="4986"/>
        <w:tab w:val="clear" w:pos="9972"/>
      </w:tabs>
      <w:ind w:left="3912" w:firstLine="1304"/>
    </w:pPr>
    <w:r>
      <w:t>10</w:t>
    </w:r>
    <w:r w:rsidR="00C17609">
      <w:t>.4.</w:t>
    </w:r>
    <w:r>
      <w:t>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/>
    <w:sdtContent>
      <w:p w:rsidR="00EE49B1" w:rsidRDefault="00627115" w:rsidP="00EE49B1">
        <w:pPr>
          <w:pStyle w:val="Yltunniste"/>
          <w:tabs>
            <w:tab w:val="clear" w:pos="4986"/>
            <w:tab w:val="clear" w:pos="9972"/>
          </w:tabs>
          <w:rPr>
            <w:lang w:val="fi-FI"/>
          </w:rPr>
        </w:pPr>
        <w:r w:rsidRPr="00641BA3">
          <w:rPr>
            <w:noProof/>
            <w:lang w:val="fi-FI" w:eastAsia="fi-FI"/>
          </w:rPr>
          <w:drawing>
            <wp:anchor distT="0" distB="0" distL="114300" distR="114300" simplePos="0" relativeHeight="251660800" behindDoc="1" locked="0" layoutInCell="1" allowOverlap="1" wp14:anchorId="75B2D8C9" wp14:editId="6933841D">
              <wp:simplePos x="0" y="0"/>
              <wp:positionH relativeFrom="column">
                <wp:posOffset>-245110</wp:posOffset>
              </wp:positionH>
              <wp:positionV relativeFrom="paragraph">
                <wp:posOffset>-50800</wp:posOffset>
              </wp:positionV>
              <wp:extent cx="2806065" cy="944880"/>
              <wp:effectExtent l="0" t="0" r="0" b="7620"/>
              <wp:wrapTight wrapText="bothSides">
                <wp:wrapPolygon edited="0">
                  <wp:start x="1466" y="0"/>
                  <wp:lineTo x="880" y="3048"/>
                  <wp:lineTo x="293" y="6968"/>
                  <wp:lineTo x="0" y="20032"/>
                  <wp:lineTo x="0" y="21339"/>
                  <wp:lineTo x="293" y="21339"/>
                  <wp:lineTo x="440" y="20903"/>
                  <wp:lineTo x="21409" y="18290"/>
                  <wp:lineTo x="21409" y="11758"/>
                  <wp:lineTo x="2493" y="6968"/>
                  <wp:lineTo x="2200" y="0"/>
                  <wp:lineTo x="1466" y="0"/>
                </wp:wrapPolygon>
              </wp:wrapTight>
              <wp:docPr id="1" name="Kuva 1" descr="Y:\00_Yhteiset\21_Graafinen_ohjeistus\Majakkalogo uusi malli 1.10.2018\majakka pdf ja kuva_png\KN_tunnus sivistys _4v_uus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Y:\00_Yhteiset\21_Graafinen_ohjeistus\Majakkalogo uusi malli 1.10.2018\majakka pdf ja kuva_png\KN_tunnus sivistys _4v_uusi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06065" cy="9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E49B1" w:rsidRPr="00896DF9">
          <w:rPr>
            <w:lang w:val="fi-FI"/>
          </w:rPr>
          <w:tab/>
        </w:r>
        <w:r w:rsidR="00EE49B1" w:rsidRPr="00896DF9">
          <w:rPr>
            <w:lang w:val="fi-FI"/>
          </w:rPr>
          <w:tab/>
        </w:r>
        <w:r w:rsidR="00EE49B1" w:rsidRPr="00896DF9">
          <w:rPr>
            <w:lang w:val="fi-FI"/>
          </w:rPr>
          <w:tab/>
        </w:r>
        <w:r w:rsidR="00EE49B1" w:rsidRPr="00896DF9">
          <w:rPr>
            <w:lang w:val="fi-FI"/>
          </w:rPr>
          <w:tab/>
        </w:r>
        <w:r w:rsidR="00896DF9" w:rsidRPr="00F26AE9">
          <w:rPr>
            <w:rFonts w:eastAsia="Arial"/>
            <w:b/>
            <w:lang w:val="fi-FI"/>
          </w:rPr>
          <w:t xml:space="preserve">Hakemus </w:t>
        </w:r>
        <w:r w:rsidR="0007236F">
          <w:rPr>
            <w:rFonts w:eastAsia="Arial"/>
            <w:b/>
            <w:lang w:val="fi-FI"/>
          </w:rPr>
          <w:t xml:space="preserve">vapautukseen </w:t>
        </w:r>
        <w:r w:rsidR="0007236F">
          <w:rPr>
            <w:rFonts w:eastAsia="Arial"/>
            <w:b/>
            <w:lang w:val="fi-FI"/>
          </w:rPr>
          <w:t>esiopetuksest</w:t>
        </w:r>
        <w:bookmarkStart w:id="0" w:name="_GoBack"/>
        <w:bookmarkEnd w:id="0"/>
        <w:r w:rsidR="0007236F">
          <w:rPr>
            <w:rFonts w:eastAsia="Arial"/>
            <w:b/>
            <w:lang w:val="fi-FI"/>
          </w:rPr>
          <w:t>a</w:t>
        </w:r>
        <w:r w:rsidR="00EE49B1">
          <w:rPr>
            <w:b/>
            <w:lang w:val="fi-FI"/>
          </w:rPr>
          <w:tab/>
        </w:r>
        <w:r w:rsidR="00EE49B1">
          <w:rPr>
            <w:b/>
            <w:lang w:val="fi-FI"/>
          </w:rPr>
          <w:tab/>
        </w:r>
        <w:r w:rsidR="00896DF9">
          <w:rPr>
            <w:b/>
            <w:lang w:val="fi-FI"/>
          </w:rPr>
          <w:tab/>
        </w:r>
        <w:r>
          <w:rPr>
            <w:b/>
            <w:lang w:val="fi-FI"/>
          </w:rPr>
          <w:t xml:space="preserve">yksityisessä </w:t>
        </w:r>
        <w:r w:rsidR="0007236F">
          <w:rPr>
            <w:b/>
            <w:lang w:val="fi-FI"/>
          </w:rPr>
          <w:t>esiopetuksen toimipaikassa</w:t>
        </w:r>
      </w:p>
      <w:p w:rsidR="00EE49B1" w:rsidRDefault="00EE49B1" w:rsidP="00EE49B1">
        <w:pPr>
          <w:pStyle w:val="Yltunniste"/>
          <w:tabs>
            <w:tab w:val="clear" w:pos="4986"/>
            <w:tab w:val="clear" w:pos="9972"/>
          </w:tabs>
          <w:rPr>
            <w:lang w:val="fi-FI"/>
          </w:rPr>
        </w:pPr>
      </w:p>
      <w:p w:rsidR="00896DF9" w:rsidRPr="00896DF9" w:rsidRDefault="00EE49B1" w:rsidP="00627115">
        <w:pPr>
          <w:pStyle w:val="Yltunniste"/>
          <w:tabs>
            <w:tab w:val="left" w:pos="842"/>
          </w:tabs>
          <w:rPr>
            <w:lang w:val="fi-FI"/>
          </w:rPr>
        </w:pPr>
        <w:r>
          <w:rPr>
            <w:lang w:val="fi-FI"/>
          </w:rPr>
          <w:tab/>
        </w:r>
        <w:r w:rsidR="00627115">
          <w:rPr>
            <w:lang w:val="fi-FI"/>
          </w:rPr>
          <w:t xml:space="preserve">                  </w:t>
        </w:r>
        <w:r w:rsidR="00896DF9" w:rsidRPr="00896DF9">
          <w:rPr>
            <w:lang w:val="fi-FI"/>
          </w:rPr>
          <w:t>Vastaanotettu: ____/____20__</w:t>
        </w:r>
      </w:p>
      <w:p w:rsidR="00EE49B1" w:rsidRPr="00240B43" w:rsidRDefault="00627115" w:rsidP="00627115">
        <w:pPr>
          <w:pStyle w:val="Yltunniste"/>
          <w:tabs>
            <w:tab w:val="clear" w:pos="4986"/>
            <w:tab w:val="clear" w:pos="9972"/>
          </w:tabs>
          <w:rPr>
            <w:lang w:val="fi-FI"/>
          </w:rPr>
        </w:pPr>
        <w:r>
          <w:rPr>
            <w:lang w:val="fi-FI"/>
          </w:rPr>
          <w:t xml:space="preserve">                  </w:t>
        </w:r>
        <w:r w:rsidR="00896DF9" w:rsidRPr="00896DF9">
          <w:rPr>
            <w:lang w:val="fi-FI"/>
          </w:rPr>
          <w:t xml:space="preserve">Vastaanottaja: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F5196"/>
    <w:multiLevelType w:val="hybridMultilevel"/>
    <w:tmpl w:val="501E1F40"/>
    <w:lvl w:ilvl="0" w:tplc="2D0233B0">
      <w:start w:val="1"/>
      <w:numFmt w:val="bullet"/>
      <w:lvlText w:val="-"/>
      <w:lvlJc w:val="left"/>
      <w:pPr>
        <w:ind w:left="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A21130">
      <w:start w:val="1"/>
      <w:numFmt w:val="bullet"/>
      <w:lvlText w:val="o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A89A4E">
      <w:start w:val="1"/>
      <w:numFmt w:val="bullet"/>
      <w:lvlText w:val="▪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021ECA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8ECD34">
      <w:start w:val="1"/>
      <w:numFmt w:val="bullet"/>
      <w:lvlText w:val="o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C0E790">
      <w:start w:val="1"/>
      <w:numFmt w:val="bullet"/>
      <w:lvlText w:val="▪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A889DC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E421C">
      <w:start w:val="1"/>
      <w:numFmt w:val="bullet"/>
      <w:lvlText w:val="o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BECCEA">
      <w:start w:val="1"/>
      <w:numFmt w:val="bullet"/>
      <w:lvlText w:val="▪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8A7DF7"/>
    <w:multiLevelType w:val="hybridMultilevel"/>
    <w:tmpl w:val="A57CF4F4"/>
    <w:lvl w:ilvl="0" w:tplc="DCAA28DE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5612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52D3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A3C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0EC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DCE1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08B7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1E65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169A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9C"/>
    <w:rsid w:val="00044620"/>
    <w:rsid w:val="0005203C"/>
    <w:rsid w:val="0007236F"/>
    <w:rsid w:val="000B7C42"/>
    <w:rsid w:val="000D73C7"/>
    <w:rsid w:val="00151BA7"/>
    <w:rsid w:val="001B2131"/>
    <w:rsid w:val="001C1D91"/>
    <w:rsid w:val="001F009C"/>
    <w:rsid w:val="00240B43"/>
    <w:rsid w:val="00274B28"/>
    <w:rsid w:val="002C28AB"/>
    <w:rsid w:val="002E6B1C"/>
    <w:rsid w:val="00326D29"/>
    <w:rsid w:val="003643C3"/>
    <w:rsid w:val="003670C3"/>
    <w:rsid w:val="003B5DF4"/>
    <w:rsid w:val="003C1B22"/>
    <w:rsid w:val="003D712A"/>
    <w:rsid w:val="00432416"/>
    <w:rsid w:val="004365FC"/>
    <w:rsid w:val="004448E2"/>
    <w:rsid w:val="0052449A"/>
    <w:rsid w:val="005256E2"/>
    <w:rsid w:val="0058666C"/>
    <w:rsid w:val="00596719"/>
    <w:rsid w:val="005B4ED5"/>
    <w:rsid w:val="005D62E5"/>
    <w:rsid w:val="00627115"/>
    <w:rsid w:val="00634B69"/>
    <w:rsid w:val="006361C9"/>
    <w:rsid w:val="006515E1"/>
    <w:rsid w:val="00663809"/>
    <w:rsid w:val="00673FBC"/>
    <w:rsid w:val="006A543E"/>
    <w:rsid w:val="006B2869"/>
    <w:rsid w:val="006B4E8D"/>
    <w:rsid w:val="006E13F6"/>
    <w:rsid w:val="006E1BE2"/>
    <w:rsid w:val="007551AF"/>
    <w:rsid w:val="0076139C"/>
    <w:rsid w:val="00816AA5"/>
    <w:rsid w:val="00850979"/>
    <w:rsid w:val="008521B2"/>
    <w:rsid w:val="008609AC"/>
    <w:rsid w:val="00864147"/>
    <w:rsid w:val="00865391"/>
    <w:rsid w:val="00896DF9"/>
    <w:rsid w:val="008B472C"/>
    <w:rsid w:val="008E33EF"/>
    <w:rsid w:val="00917736"/>
    <w:rsid w:val="00943C10"/>
    <w:rsid w:val="00952D2A"/>
    <w:rsid w:val="00966B33"/>
    <w:rsid w:val="009B1010"/>
    <w:rsid w:val="009C3449"/>
    <w:rsid w:val="009E55D2"/>
    <w:rsid w:val="00A118D1"/>
    <w:rsid w:val="00A72974"/>
    <w:rsid w:val="00A75A76"/>
    <w:rsid w:val="00A95FE9"/>
    <w:rsid w:val="00AC7ADA"/>
    <w:rsid w:val="00AE0D8A"/>
    <w:rsid w:val="00AE3753"/>
    <w:rsid w:val="00AE46DF"/>
    <w:rsid w:val="00B51BEE"/>
    <w:rsid w:val="00B843AE"/>
    <w:rsid w:val="00BA6253"/>
    <w:rsid w:val="00C039A2"/>
    <w:rsid w:val="00C06319"/>
    <w:rsid w:val="00C17609"/>
    <w:rsid w:val="00C420F8"/>
    <w:rsid w:val="00C919A6"/>
    <w:rsid w:val="00CB64A3"/>
    <w:rsid w:val="00D05A98"/>
    <w:rsid w:val="00D112B2"/>
    <w:rsid w:val="00D17F56"/>
    <w:rsid w:val="00D85B5D"/>
    <w:rsid w:val="00D92BA0"/>
    <w:rsid w:val="00DB365B"/>
    <w:rsid w:val="00DD79E2"/>
    <w:rsid w:val="00DF0F3D"/>
    <w:rsid w:val="00E54265"/>
    <w:rsid w:val="00EE49B1"/>
    <w:rsid w:val="00F1587B"/>
    <w:rsid w:val="00F340CA"/>
    <w:rsid w:val="00FA5DEF"/>
    <w:rsid w:val="00FD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1322BB"/>
  <w15:docId w15:val="{09336DA2-89BF-4B32-96AB-94FC7130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670C3"/>
  </w:style>
  <w:style w:type="paragraph" w:styleId="Otsikko1">
    <w:name w:val="heading 1"/>
    <w:basedOn w:val="Normaali"/>
    <w:next w:val="Normaali"/>
    <w:link w:val="Otsikko1Char"/>
    <w:uiPriority w:val="9"/>
    <w:qFormat/>
    <w:rsid w:val="00943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DF0F3D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F0F3D"/>
  </w:style>
  <w:style w:type="paragraph" w:styleId="Alatunniste">
    <w:name w:val="footer"/>
    <w:basedOn w:val="Normaali"/>
    <w:link w:val="AlatunnisteChar"/>
    <w:uiPriority w:val="99"/>
    <w:unhideWhenUsed/>
    <w:rsid w:val="00DF0F3D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F0F3D"/>
  </w:style>
  <w:style w:type="character" w:customStyle="1" w:styleId="Otsikko1Char">
    <w:name w:val="Otsikko 1 Char"/>
    <w:basedOn w:val="Kappaleenoletusfontti"/>
    <w:link w:val="Otsikko1"/>
    <w:uiPriority w:val="9"/>
    <w:rsid w:val="00943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C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C10"/>
    <w:rPr>
      <w:rFonts w:ascii="Tahoma" w:hAnsi="Tahoma" w:cs="Tahoma"/>
      <w:sz w:val="16"/>
      <w:szCs w:val="16"/>
    </w:rPr>
  </w:style>
  <w:style w:type="character" w:styleId="Rivinumero">
    <w:name w:val="line number"/>
    <w:basedOn w:val="Kappaleenoletusfontti"/>
    <w:uiPriority w:val="99"/>
    <w:semiHidden/>
    <w:unhideWhenUsed/>
    <w:rsid w:val="00943C10"/>
  </w:style>
  <w:style w:type="paragraph" w:customStyle="1" w:styleId="Default">
    <w:name w:val="Default"/>
    <w:rsid w:val="00D92BA0"/>
    <w:pPr>
      <w:autoSpaceDE w:val="0"/>
      <w:autoSpaceDN w:val="0"/>
      <w:adjustRightInd w:val="0"/>
    </w:pPr>
    <w:rPr>
      <w:color w:val="000000"/>
      <w:sz w:val="24"/>
      <w:szCs w:val="24"/>
      <w:lang w:val="fi-FI"/>
    </w:rPr>
  </w:style>
  <w:style w:type="character" w:styleId="Hyperlinkki">
    <w:name w:val="Hyperlink"/>
    <w:semiHidden/>
    <w:rsid w:val="003C1B22"/>
    <w:rPr>
      <w:color w:val="0000FF"/>
      <w:u w:val="single"/>
    </w:rPr>
  </w:style>
  <w:style w:type="paragraph" w:styleId="Leipteksti">
    <w:name w:val="Body Text"/>
    <w:basedOn w:val="Normaali"/>
    <w:link w:val="LeiptekstiChar"/>
    <w:semiHidden/>
    <w:rsid w:val="003C1B22"/>
    <w:rPr>
      <w:rFonts w:eastAsia="Times New Roman"/>
      <w:sz w:val="28"/>
      <w:szCs w:val="24"/>
      <w:lang w:val="fi-FI"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3C1B22"/>
    <w:rPr>
      <w:rFonts w:eastAsia="Times New Roman"/>
      <w:sz w:val="28"/>
      <w:szCs w:val="24"/>
      <w:lang w:val="fi-FI"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AE0D8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E0D8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E0D8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E0D8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E0D8A"/>
    <w:rPr>
      <w:b/>
      <w:bCs/>
      <w:sz w:val="20"/>
      <w:szCs w:val="20"/>
    </w:rPr>
  </w:style>
  <w:style w:type="table" w:customStyle="1" w:styleId="TableGrid">
    <w:name w:val="TableGrid"/>
    <w:rsid w:val="0052449A"/>
    <w:rPr>
      <w:rFonts w:asciiTheme="minorHAnsi" w:eastAsiaTheme="minorEastAsia" w:hAnsiTheme="minorHAnsi" w:cstheme="minorBidi"/>
      <w:lang w:val="sv-FI" w:eastAsia="sv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627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ja.toivonen@kirkkonummi.fi\AppData\Roaming\Microsoft\Mallit\Lomake%20sivistystoim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2388-E3CD-4814-B9B7-4B56B5F6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Lomake sivistystoimi</Template>
  <TotalTime>0</TotalTime>
  <Pages>1</Pages>
  <Words>161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Kirkkonummen kunta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Toivonen Mirja</dc:creator>
  <cp:lastModifiedBy>Toivonen Mirja</cp:lastModifiedBy>
  <cp:revision>2</cp:revision>
  <cp:lastPrinted>2012-09-18T10:53:00Z</cp:lastPrinted>
  <dcterms:created xsi:type="dcterms:W3CDTF">2019-08-26T08:28:00Z</dcterms:created>
  <dcterms:modified xsi:type="dcterms:W3CDTF">2019-08-26T08:28:00Z</dcterms:modified>
</cp:coreProperties>
</file>